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4B9A4B" w14:textId="77777777" w:rsidR="0042599A" w:rsidRPr="00872A3B" w:rsidRDefault="00872A3B" w:rsidP="004C655E">
      <w:pPr>
        <w:jc w:val="center"/>
        <w:rPr>
          <w:b/>
          <w:sz w:val="52"/>
          <w:szCs w:val="52"/>
          <w:vertAlign w:val="superscript"/>
        </w:rPr>
      </w:pPr>
      <w:r w:rsidRPr="00872A3B">
        <w:rPr>
          <w:b/>
          <w:sz w:val="52"/>
          <w:szCs w:val="52"/>
          <w:vertAlign w:val="superscript"/>
        </w:rPr>
        <w:t>SPONSOR PACKAGE</w:t>
      </w:r>
    </w:p>
    <w:p w14:paraId="446B0A95" w14:textId="77777777" w:rsidR="0042599A" w:rsidRPr="0042599A" w:rsidRDefault="0042599A" w:rsidP="004C655E">
      <w:pPr>
        <w:jc w:val="center"/>
        <w:rPr>
          <w:i/>
          <w:color w:val="FF0000"/>
          <w:sz w:val="72"/>
          <w:szCs w:val="72"/>
          <w:vertAlign w:val="superscript"/>
        </w:rPr>
      </w:pPr>
      <w:r>
        <w:rPr>
          <w:i/>
          <w:color w:val="FF0000"/>
          <w:sz w:val="72"/>
          <w:szCs w:val="72"/>
          <w:vertAlign w:val="superscript"/>
        </w:rPr>
        <w:t>W</w:t>
      </w:r>
      <w:r w:rsidRPr="0042599A">
        <w:rPr>
          <w:i/>
          <w:color w:val="FF0000"/>
          <w:sz w:val="72"/>
          <w:szCs w:val="72"/>
          <w:vertAlign w:val="superscript"/>
        </w:rPr>
        <w:t>e’re doing it again!</w:t>
      </w:r>
    </w:p>
    <w:p w14:paraId="5981E014" w14:textId="7EDE8045" w:rsidR="004C655E" w:rsidRPr="007502AD" w:rsidRDefault="007502AD" w:rsidP="004C655E">
      <w:pPr>
        <w:jc w:val="center"/>
        <w:rPr>
          <w:sz w:val="96"/>
          <w:szCs w:val="96"/>
        </w:rPr>
      </w:pPr>
      <w:r w:rsidRPr="007502AD">
        <w:rPr>
          <w:sz w:val="96"/>
          <w:szCs w:val="96"/>
          <w:vertAlign w:val="superscript"/>
        </w:rPr>
        <w:t>6</w:t>
      </w:r>
      <w:r w:rsidR="00D17DFA" w:rsidRPr="007502AD">
        <w:rPr>
          <w:sz w:val="96"/>
          <w:szCs w:val="96"/>
          <w:vertAlign w:val="superscript"/>
        </w:rPr>
        <w:t>th</w:t>
      </w:r>
      <w:r w:rsidR="0042599A" w:rsidRPr="007502AD">
        <w:rPr>
          <w:sz w:val="96"/>
          <w:szCs w:val="96"/>
          <w:vertAlign w:val="superscript"/>
        </w:rPr>
        <w:t xml:space="preserve"> Annual</w:t>
      </w:r>
    </w:p>
    <w:p w14:paraId="667E32F5" w14:textId="77777777" w:rsidR="00877AC2" w:rsidRDefault="004C655E" w:rsidP="004C655E">
      <w:pPr>
        <w:jc w:val="center"/>
        <w:rPr>
          <w:rFonts w:ascii="Arial Narrow" w:hAnsi="Arial Narrow" w:cs="Angsana New"/>
          <w:color w:val="0070C0"/>
          <w:sz w:val="44"/>
          <w:szCs w:val="44"/>
        </w:rPr>
      </w:pPr>
      <w:r w:rsidRPr="004C655E">
        <w:rPr>
          <w:rFonts w:ascii="Arial Narrow" w:hAnsi="Arial Narrow"/>
        </w:rPr>
        <w:t xml:space="preserve"> </w:t>
      </w:r>
      <w:r w:rsidRPr="004C655E">
        <w:rPr>
          <w:rFonts w:ascii="Arial Narrow" w:hAnsi="Arial Narrow" w:cs="Angsana New"/>
          <w:color w:val="0070C0"/>
          <w:sz w:val="44"/>
          <w:szCs w:val="44"/>
        </w:rPr>
        <w:t>DRIVE OUT ADDICTION GOLF TOURN</w:t>
      </w:r>
      <w:r w:rsidR="00434BE1">
        <w:rPr>
          <w:rFonts w:ascii="Arial Narrow" w:hAnsi="Arial Narrow" w:cs="Angsana New"/>
          <w:color w:val="0070C0"/>
          <w:sz w:val="44"/>
          <w:szCs w:val="44"/>
        </w:rPr>
        <w:t>E</w:t>
      </w:r>
      <w:r w:rsidRPr="004C655E">
        <w:rPr>
          <w:rFonts w:ascii="Arial Narrow" w:hAnsi="Arial Narrow" w:cs="Angsana New"/>
          <w:color w:val="0070C0"/>
          <w:sz w:val="44"/>
          <w:szCs w:val="44"/>
        </w:rPr>
        <w:t>Y</w:t>
      </w:r>
    </w:p>
    <w:p w14:paraId="1275DD17" w14:textId="77777777" w:rsidR="004C655E" w:rsidRPr="00BE7B8F" w:rsidRDefault="004C655E" w:rsidP="004C655E">
      <w:pPr>
        <w:jc w:val="center"/>
        <w:rPr>
          <w:rFonts w:cs="Angsana New"/>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E7B8F">
        <w:rPr>
          <w:rFonts w:cs="Angsana New"/>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All proceeds going to the Joshua House Recovery Ministry</w:t>
      </w:r>
    </w:p>
    <w:p w14:paraId="4EAF670A" w14:textId="77777777" w:rsidR="004C655E" w:rsidRDefault="004C655E" w:rsidP="004C655E">
      <w:pPr>
        <w:jc w:val="center"/>
        <w:rPr>
          <w:rFonts w:cs="Angsana New"/>
          <w:b/>
          <w:sz w:val="24"/>
          <w:szCs w:val="24"/>
        </w:rPr>
      </w:pPr>
    </w:p>
    <w:p w14:paraId="3A10C080" w14:textId="77777777" w:rsidR="004C655E" w:rsidRDefault="004C655E" w:rsidP="004C655E">
      <w:pPr>
        <w:rPr>
          <w:rFonts w:cs="Angsana New"/>
          <w:b/>
          <w:sz w:val="24"/>
          <w:szCs w:val="24"/>
        </w:rPr>
      </w:pPr>
      <w:r w:rsidRPr="004C655E">
        <w:rPr>
          <w:rFonts w:cs="Angsana New"/>
          <w:b/>
          <w:sz w:val="24"/>
          <w:szCs w:val="24"/>
        </w:rPr>
        <w:t xml:space="preserve">The Details: </w:t>
      </w:r>
      <w:bookmarkStart w:id="0" w:name="_GoBack"/>
      <w:bookmarkEnd w:id="0"/>
    </w:p>
    <w:p w14:paraId="2FB5CE7C" w14:textId="56D4F16F" w:rsidR="004C655E" w:rsidRPr="004C655E" w:rsidRDefault="004C655E" w:rsidP="004C655E">
      <w:pPr>
        <w:pStyle w:val="ListParagraph"/>
        <w:numPr>
          <w:ilvl w:val="0"/>
          <w:numId w:val="4"/>
        </w:numPr>
        <w:rPr>
          <w:rFonts w:cs="Angsana New"/>
          <w:b/>
          <w:sz w:val="24"/>
          <w:szCs w:val="24"/>
        </w:rPr>
      </w:pPr>
      <w:r>
        <w:rPr>
          <w:rFonts w:cs="Angsana New"/>
          <w:sz w:val="24"/>
          <w:szCs w:val="24"/>
        </w:rPr>
        <w:t xml:space="preserve">A charitable golf </w:t>
      </w:r>
      <w:r w:rsidR="000C4A61">
        <w:rPr>
          <w:rFonts w:cs="Angsana New"/>
          <w:sz w:val="24"/>
          <w:szCs w:val="24"/>
        </w:rPr>
        <w:t xml:space="preserve">tournament to be held on </w:t>
      </w:r>
      <w:r w:rsidR="007502AD">
        <w:rPr>
          <w:rFonts w:cs="Angsana New"/>
          <w:sz w:val="24"/>
          <w:szCs w:val="24"/>
        </w:rPr>
        <w:t>Friday September 11th</w:t>
      </w:r>
      <w:r w:rsidR="00D17DFA">
        <w:rPr>
          <w:rFonts w:cs="Angsana New"/>
          <w:sz w:val="24"/>
          <w:szCs w:val="24"/>
        </w:rPr>
        <w:t xml:space="preserve"> </w:t>
      </w:r>
      <w:r w:rsidR="007C16AD">
        <w:rPr>
          <w:rFonts w:cs="Angsana New"/>
          <w:sz w:val="24"/>
          <w:szCs w:val="24"/>
        </w:rPr>
        <w:t xml:space="preserve">at the Cedar Ridge </w:t>
      </w:r>
      <w:r w:rsidR="007C16AD" w:rsidRPr="007C16AD">
        <w:rPr>
          <w:rFonts w:cs="Angsana New"/>
          <w:b/>
          <w:sz w:val="24"/>
          <w:szCs w:val="24"/>
        </w:rPr>
        <w:t>Pitch &amp; Putt</w:t>
      </w:r>
      <w:r>
        <w:rPr>
          <w:rFonts w:cs="Angsana New"/>
          <w:sz w:val="24"/>
          <w:szCs w:val="24"/>
        </w:rPr>
        <w:t xml:space="preserve"> in Mission, BC</w:t>
      </w:r>
      <w:r w:rsidR="00B157A3">
        <w:rPr>
          <w:rFonts w:cs="Angsana New"/>
          <w:sz w:val="24"/>
          <w:szCs w:val="24"/>
        </w:rPr>
        <w:t xml:space="preserve"> at 3:30</w:t>
      </w:r>
      <w:r w:rsidR="00205596">
        <w:rPr>
          <w:rFonts w:cs="Angsana New"/>
          <w:sz w:val="24"/>
          <w:szCs w:val="24"/>
        </w:rPr>
        <w:t xml:space="preserve"> pm. </w:t>
      </w:r>
    </w:p>
    <w:p w14:paraId="6CBF38AC" w14:textId="77777777" w:rsidR="004C655E" w:rsidRPr="004C655E" w:rsidRDefault="004C655E" w:rsidP="004C655E">
      <w:pPr>
        <w:pStyle w:val="ListParagraph"/>
        <w:numPr>
          <w:ilvl w:val="0"/>
          <w:numId w:val="4"/>
        </w:numPr>
        <w:rPr>
          <w:rFonts w:cs="Angsana New"/>
          <w:b/>
          <w:sz w:val="24"/>
          <w:szCs w:val="24"/>
        </w:rPr>
      </w:pPr>
      <w:r>
        <w:rPr>
          <w:rFonts w:cs="Angsana New"/>
          <w:sz w:val="24"/>
          <w:szCs w:val="24"/>
        </w:rPr>
        <w:t>Full tournament, shotgun start, dinner and prize table afterwards</w:t>
      </w:r>
    </w:p>
    <w:p w14:paraId="7EEDFF37" w14:textId="77777777" w:rsidR="004C655E" w:rsidRPr="007C16AD" w:rsidRDefault="004C655E" w:rsidP="004C655E">
      <w:pPr>
        <w:pStyle w:val="ListParagraph"/>
        <w:numPr>
          <w:ilvl w:val="0"/>
          <w:numId w:val="4"/>
        </w:numPr>
        <w:rPr>
          <w:rFonts w:cs="Angsana New"/>
          <w:b/>
          <w:sz w:val="24"/>
          <w:szCs w:val="24"/>
        </w:rPr>
      </w:pPr>
      <w:r>
        <w:rPr>
          <w:rFonts w:cs="Angsana New"/>
          <w:sz w:val="24"/>
          <w:szCs w:val="24"/>
        </w:rPr>
        <w:t xml:space="preserve">Golfing to raise money for the </w:t>
      </w:r>
      <w:r w:rsidRPr="000C4A61">
        <w:rPr>
          <w:rFonts w:cs="Angsana New"/>
          <w:b/>
          <w:color w:val="FF0000"/>
          <w:sz w:val="24"/>
          <w:szCs w:val="24"/>
        </w:rPr>
        <w:t>Joshua House</w:t>
      </w:r>
      <w:r w:rsidR="00D17DFA">
        <w:rPr>
          <w:rFonts w:cs="Angsana New"/>
          <w:sz w:val="24"/>
          <w:szCs w:val="24"/>
        </w:rPr>
        <w:t>, a</w:t>
      </w:r>
      <w:r w:rsidR="007C16AD">
        <w:rPr>
          <w:rFonts w:cs="Angsana New"/>
          <w:sz w:val="24"/>
          <w:szCs w:val="24"/>
        </w:rPr>
        <w:t xml:space="preserve"> </w:t>
      </w:r>
      <w:r>
        <w:rPr>
          <w:rFonts w:cs="Angsana New"/>
          <w:sz w:val="24"/>
          <w:szCs w:val="24"/>
        </w:rPr>
        <w:t>group of addiction recovery houses for men located in Abbotsford</w:t>
      </w:r>
    </w:p>
    <w:p w14:paraId="0B64CE01" w14:textId="77777777" w:rsidR="007C16AD" w:rsidRPr="007C16AD" w:rsidRDefault="007C16AD" w:rsidP="004C655E">
      <w:pPr>
        <w:pStyle w:val="ListParagraph"/>
        <w:numPr>
          <w:ilvl w:val="0"/>
          <w:numId w:val="4"/>
        </w:numPr>
        <w:rPr>
          <w:rFonts w:cs="Angsana New"/>
          <w:b/>
          <w:sz w:val="24"/>
          <w:szCs w:val="24"/>
        </w:rPr>
      </w:pPr>
      <w:r>
        <w:rPr>
          <w:rFonts w:cs="Angsana New"/>
          <w:sz w:val="24"/>
          <w:szCs w:val="24"/>
        </w:rPr>
        <w:t xml:space="preserve">Will be open to all who want to play, not limited to skill or age. </w:t>
      </w:r>
    </w:p>
    <w:p w14:paraId="353FBAEE" w14:textId="77777777" w:rsidR="007C16AD" w:rsidRDefault="007C16AD" w:rsidP="007C16AD">
      <w:pPr>
        <w:rPr>
          <w:rFonts w:cs="Angsana New"/>
          <w:b/>
          <w:sz w:val="24"/>
          <w:szCs w:val="24"/>
        </w:rPr>
      </w:pPr>
    </w:p>
    <w:p w14:paraId="68F309A3" w14:textId="77777777" w:rsidR="007C16AD" w:rsidRDefault="007C16AD" w:rsidP="007C16AD">
      <w:pPr>
        <w:jc w:val="center"/>
        <w:rPr>
          <w:rFonts w:cs="Angsana New"/>
          <w:b/>
          <w:i/>
          <w:sz w:val="24"/>
          <w:szCs w:val="24"/>
        </w:rPr>
      </w:pPr>
      <w:r>
        <w:rPr>
          <w:rFonts w:cs="Angsana New"/>
          <w:b/>
          <w:i/>
          <w:sz w:val="24"/>
          <w:szCs w:val="24"/>
        </w:rPr>
        <w:t>“Many of us know someone who struggles with addiction or have been affected by it. The Joshua House helps men overcome their problems and go on to productive lives, and in the process helps our community with solutions to these social issues”</w:t>
      </w:r>
    </w:p>
    <w:p w14:paraId="4EC58F80" w14:textId="77777777" w:rsidR="007C16AD" w:rsidRDefault="007C16AD" w:rsidP="007C16AD">
      <w:pPr>
        <w:rPr>
          <w:rFonts w:cs="Angsana New"/>
          <w:b/>
          <w:sz w:val="24"/>
          <w:szCs w:val="24"/>
        </w:rPr>
      </w:pPr>
      <w:r w:rsidRPr="007C16AD">
        <w:rPr>
          <w:rFonts w:cs="Angsana New"/>
          <w:b/>
          <w:sz w:val="24"/>
          <w:szCs w:val="24"/>
        </w:rPr>
        <w:t>The Guarantee:</w:t>
      </w:r>
    </w:p>
    <w:p w14:paraId="0C1F00D0" w14:textId="77777777" w:rsidR="007C16AD" w:rsidRPr="00E90673" w:rsidRDefault="007C16AD" w:rsidP="007C16AD">
      <w:pPr>
        <w:pStyle w:val="ListParagraph"/>
        <w:numPr>
          <w:ilvl w:val="0"/>
          <w:numId w:val="7"/>
        </w:numPr>
        <w:rPr>
          <w:rFonts w:cs="Angsana New"/>
          <w:b/>
          <w:sz w:val="24"/>
          <w:szCs w:val="24"/>
        </w:rPr>
      </w:pPr>
      <w:r>
        <w:rPr>
          <w:rFonts w:cs="Angsana New"/>
          <w:sz w:val="24"/>
          <w:szCs w:val="24"/>
        </w:rPr>
        <w:t>Any sponsor that contributes on any level can rest assured that every detail of this golf tournament wi</w:t>
      </w:r>
      <w:r w:rsidR="00E90673">
        <w:rPr>
          <w:rFonts w:cs="Angsana New"/>
          <w:sz w:val="24"/>
          <w:szCs w:val="24"/>
        </w:rPr>
        <w:t>ll be run professionally, sponsor names will be prominently displayed and the food will be good!</w:t>
      </w:r>
    </w:p>
    <w:p w14:paraId="1C6EE0D7" w14:textId="77777777" w:rsidR="00205596" w:rsidRDefault="00205596" w:rsidP="00E90673">
      <w:pPr>
        <w:rPr>
          <w:rFonts w:cs="Angsana New"/>
          <w:b/>
          <w:sz w:val="24"/>
          <w:szCs w:val="24"/>
        </w:rPr>
      </w:pPr>
    </w:p>
    <w:p w14:paraId="64B45133" w14:textId="77777777" w:rsidR="00205596" w:rsidRDefault="00205596" w:rsidP="00E90673">
      <w:pPr>
        <w:rPr>
          <w:rFonts w:cs="Angsana New"/>
          <w:b/>
          <w:sz w:val="24"/>
          <w:szCs w:val="24"/>
        </w:rPr>
      </w:pPr>
    </w:p>
    <w:p w14:paraId="7FF497D6" w14:textId="77777777" w:rsidR="007502AD" w:rsidRDefault="007502AD" w:rsidP="00E90673">
      <w:pPr>
        <w:rPr>
          <w:rFonts w:cs="Angsana New"/>
          <w:b/>
          <w:sz w:val="24"/>
          <w:szCs w:val="24"/>
        </w:rPr>
      </w:pPr>
    </w:p>
    <w:p w14:paraId="5C516C0B" w14:textId="77777777" w:rsidR="007502AD" w:rsidRDefault="007502AD" w:rsidP="00E90673">
      <w:pPr>
        <w:rPr>
          <w:rFonts w:cs="Angsana New"/>
          <w:b/>
          <w:sz w:val="24"/>
          <w:szCs w:val="24"/>
        </w:rPr>
      </w:pPr>
    </w:p>
    <w:p w14:paraId="1EFCEBAA" w14:textId="6571DDA8" w:rsidR="00E90673" w:rsidRDefault="007502AD" w:rsidP="00E90673">
      <w:pPr>
        <w:rPr>
          <w:rFonts w:cs="Angsana New"/>
          <w:b/>
          <w:sz w:val="24"/>
          <w:szCs w:val="24"/>
        </w:rPr>
      </w:pPr>
      <w:r>
        <w:rPr>
          <w:rFonts w:cs="Angsana New"/>
          <w:b/>
          <w:sz w:val="24"/>
          <w:szCs w:val="24"/>
        </w:rPr>
        <w:lastRenderedPageBreak/>
        <w:t>T</w:t>
      </w:r>
      <w:r w:rsidR="00E90673">
        <w:rPr>
          <w:rFonts w:cs="Angsana New"/>
          <w:b/>
          <w:sz w:val="24"/>
          <w:szCs w:val="24"/>
        </w:rPr>
        <w:t>he Sponsorship Opportunities:</w:t>
      </w:r>
    </w:p>
    <w:p w14:paraId="67E99CB7" w14:textId="77777777" w:rsidR="00205596" w:rsidRDefault="00205596" w:rsidP="00E90673">
      <w:pPr>
        <w:rPr>
          <w:rFonts w:cs="Angsana New"/>
          <w:b/>
          <w:sz w:val="24"/>
          <w:szCs w:val="24"/>
        </w:rPr>
      </w:pPr>
    </w:p>
    <w:p w14:paraId="082E0F05" w14:textId="77777777" w:rsidR="00E90673" w:rsidRPr="00E90673" w:rsidRDefault="0042599A" w:rsidP="00E90673">
      <w:pPr>
        <w:pStyle w:val="ListParagraph"/>
        <w:numPr>
          <w:ilvl w:val="0"/>
          <w:numId w:val="7"/>
        </w:numPr>
        <w:rPr>
          <w:rFonts w:cs="Angsana New"/>
          <w:b/>
          <w:sz w:val="24"/>
          <w:szCs w:val="24"/>
        </w:rPr>
      </w:pPr>
      <w:r>
        <w:rPr>
          <w:rFonts w:cs="Angsana New"/>
          <w:b/>
          <w:sz w:val="24"/>
          <w:szCs w:val="24"/>
        </w:rPr>
        <w:t>Gold</w:t>
      </w:r>
      <w:r w:rsidR="00E90673">
        <w:rPr>
          <w:rFonts w:cs="Angsana New"/>
          <w:b/>
          <w:sz w:val="24"/>
          <w:szCs w:val="24"/>
        </w:rPr>
        <w:t xml:space="preserve"> Sponsor: </w:t>
      </w:r>
      <w:r w:rsidR="007863D5">
        <w:rPr>
          <w:rFonts w:cs="Angsana New"/>
          <w:sz w:val="24"/>
          <w:szCs w:val="24"/>
        </w:rPr>
        <w:t>$1500</w:t>
      </w:r>
      <w:r w:rsidR="005F02EE">
        <w:rPr>
          <w:rFonts w:cs="Angsana New"/>
          <w:sz w:val="24"/>
          <w:szCs w:val="24"/>
        </w:rPr>
        <w:t xml:space="preserve"> Cash. </w:t>
      </w:r>
      <w:r w:rsidR="00E90673">
        <w:rPr>
          <w:rFonts w:cs="Angsana New"/>
          <w:sz w:val="24"/>
          <w:szCs w:val="24"/>
        </w:rPr>
        <w:t xml:space="preserve">Your business name will be prominently </w:t>
      </w:r>
      <w:r w:rsidR="000C4A61">
        <w:rPr>
          <w:rFonts w:cs="Angsana New"/>
          <w:sz w:val="24"/>
          <w:szCs w:val="24"/>
        </w:rPr>
        <w:t>displayed at the prize table, advertised in social media, mentioned</w:t>
      </w:r>
      <w:r w:rsidR="00E90673">
        <w:rPr>
          <w:rFonts w:cs="Angsana New"/>
          <w:sz w:val="24"/>
          <w:szCs w:val="24"/>
        </w:rPr>
        <w:t xml:space="preserve"> </w:t>
      </w:r>
      <w:r w:rsidR="000105CE">
        <w:rPr>
          <w:rFonts w:cs="Angsana New"/>
          <w:sz w:val="24"/>
          <w:szCs w:val="24"/>
        </w:rPr>
        <w:t xml:space="preserve">by name </w:t>
      </w:r>
      <w:r w:rsidR="00E90673">
        <w:rPr>
          <w:rFonts w:cs="Angsana New"/>
          <w:sz w:val="24"/>
          <w:szCs w:val="24"/>
        </w:rPr>
        <w:t>at the opening of the ceremony.</w:t>
      </w:r>
      <w:r>
        <w:rPr>
          <w:rFonts w:cs="Angsana New"/>
          <w:sz w:val="24"/>
          <w:szCs w:val="24"/>
        </w:rPr>
        <w:t xml:space="preserve"> Three spots available.</w:t>
      </w:r>
    </w:p>
    <w:p w14:paraId="6A02F3ED" w14:textId="77777777" w:rsidR="00E90673" w:rsidRPr="000105CE" w:rsidRDefault="0042599A" w:rsidP="00E90673">
      <w:pPr>
        <w:pStyle w:val="ListParagraph"/>
        <w:numPr>
          <w:ilvl w:val="0"/>
          <w:numId w:val="7"/>
        </w:numPr>
        <w:rPr>
          <w:rFonts w:cs="Angsana New"/>
          <w:b/>
          <w:sz w:val="24"/>
          <w:szCs w:val="24"/>
        </w:rPr>
      </w:pPr>
      <w:r>
        <w:rPr>
          <w:rFonts w:cs="Angsana New"/>
          <w:b/>
          <w:sz w:val="24"/>
          <w:szCs w:val="24"/>
        </w:rPr>
        <w:t>Silver</w:t>
      </w:r>
      <w:r w:rsidR="00E90673">
        <w:rPr>
          <w:rFonts w:cs="Angsana New"/>
          <w:b/>
          <w:sz w:val="24"/>
          <w:szCs w:val="24"/>
        </w:rPr>
        <w:t xml:space="preserve"> Sponsor: </w:t>
      </w:r>
      <w:r w:rsidR="005F02EE">
        <w:rPr>
          <w:rFonts w:cs="Angsana New"/>
          <w:sz w:val="24"/>
          <w:szCs w:val="24"/>
        </w:rPr>
        <w:t>$500 Cash.</w:t>
      </w:r>
      <w:r w:rsidR="00E90673">
        <w:rPr>
          <w:rFonts w:cs="Angsana New"/>
          <w:sz w:val="24"/>
          <w:szCs w:val="24"/>
        </w:rPr>
        <w:t xml:space="preserve"> Your business name will be prominently displayed at the food buffet</w:t>
      </w:r>
      <w:r w:rsidR="000C4A61">
        <w:rPr>
          <w:rFonts w:cs="Angsana New"/>
          <w:sz w:val="24"/>
          <w:szCs w:val="24"/>
        </w:rPr>
        <w:t>, recognized in social media</w:t>
      </w:r>
      <w:r w:rsidR="000105CE">
        <w:rPr>
          <w:rFonts w:cs="Angsana New"/>
          <w:sz w:val="24"/>
          <w:szCs w:val="24"/>
        </w:rPr>
        <w:t>.</w:t>
      </w:r>
      <w:r>
        <w:rPr>
          <w:rFonts w:cs="Angsana New"/>
          <w:sz w:val="24"/>
          <w:szCs w:val="24"/>
        </w:rPr>
        <w:t xml:space="preserve"> Five spots available</w:t>
      </w:r>
    </w:p>
    <w:p w14:paraId="0E54C562" w14:textId="69069A80" w:rsidR="000C4A61" w:rsidRPr="000C4A61" w:rsidRDefault="00552A7A" w:rsidP="000C4A61">
      <w:pPr>
        <w:pStyle w:val="ListParagraph"/>
        <w:numPr>
          <w:ilvl w:val="0"/>
          <w:numId w:val="7"/>
        </w:numPr>
        <w:rPr>
          <w:rFonts w:cs="Angsana New"/>
          <w:b/>
          <w:sz w:val="24"/>
          <w:szCs w:val="24"/>
        </w:rPr>
      </w:pPr>
      <w:r>
        <w:rPr>
          <w:rFonts w:cs="Angsana New"/>
          <w:b/>
          <w:sz w:val="24"/>
          <w:szCs w:val="24"/>
        </w:rPr>
        <w:t xml:space="preserve">Golf </w:t>
      </w:r>
      <w:r w:rsidR="000C4A61">
        <w:rPr>
          <w:rFonts w:cs="Angsana New"/>
          <w:b/>
          <w:sz w:val="24"/>
          <w:szCs w:val="24"/>
        </w:rPr>
        <w:t>Course</w:t>
      </w:r>
      <w:r w:rsidR="000105CE">
        <w:rPr>
          <w:rFonts w:cs="Angsana New"/>
          <w:b/>
          <w:sz w:val="24"/>
          <w:szCs w:val="24"/>
        </w:rPr>
        <w:t xml:space="preserve"> Sponsor: </w:t>
      </w:r>
      <w:r w:rsidR="000105CE">
        <w:rPr>
          <w:rFonts w:cs="Angsana New"/>
          <w:sz w:val="24"/>
          <w:szCs w:val="24"/>
        </w:rPr>
        <w:t>$</w:t>
      </w:r>
      <w:r w:rsidR="007502AD">
        <w:rPr>
          <w:rFonts w:cs="Angsana New"/>
          <w:sz w:val="24"/>
          <w:szCs w:val="24"/>
        </w:rPr>
        <w:t>300</w:t>
      </w:r>
      <w:r w:rsidR="005F02EE">
        <w:rPr>
          <w:rFonts w:cs="Angsana New"/>
          <w:sz w:val="24"/>
          <w:szCs w:val="24"/>
        </w:rPr>
        <w:t xml:space="preserve"> Cash for</w:t>
      </w:r>
      <w:r w:rsidR="000C4A61">
        <w:rPr>
          <w:rFonts w:cs="Angsana New"/>
          <w:sz w:val="24"/>
          <w:szCs w:val="24"/>
        </w:rPr>
        <w:t xml:space="preserve"> </w:t>
      </w:r>
      <w:proofErr w:type="gramStart"/>
      <w:r w:rsidR="000C4A61">
        <w:rPr>
          <w:rFonts w:cs="Angsana New"/>
          <w:sz w:val="24"/>
          <w:szCs w:val="24"/>
        </w:rPr>
        <w:t>thirty six</w:t>
      </w:r>
      <w:proofErr w:type="gramEnd"/>
      <w:r w:rsidR="000105CE">
        <w:rPr>
          <w:rFonts w:cs="Angsana New"/>
          <w:sz w:val="24"/>
          <w:szCs w:val="24"/>
        </w:rPr>
        <w:t xml:space="preserve"> available positions. Your business name o</w:t>
      </w:r>
      <w:r w:rsidR="000C4A61">
        <w:rPr>
          <w:rFonts w:cs="Angsana New"/>
          <w:sz w:val="24"/>
          <w:szCs w:val="24"/>
        </w:rPr>
        <w:t>r logo will be on display on either a</w:t>
      </w:r>
      <w:r w:rsidR="000105CE">
        <w:rPr>
          <w:rFonts w:cs="Angsana New"/>
          <w:sz w:val="24"/>
          <w:szCs w:val="24"/>
        </w:rPr>
        <w:t xml:space="preserve"> tee box </w:t>
      </w:r>
      <w:r w:rsidR="000C4A61">
        <w:rPr>
          <w:rFonts w:cs="Angsana New"/>
          <w:sz w:val="24"/>
          <w:szCs w:val="24"/>
        </w:rPr>
        <w:t>or a green of a golf hole, will be displayed on the placemats at dinner, and thanked publicly on social media</w:t>
      </w:r>
    </w:p>
    <w:p w14:paraId="652504DC" w14:textId="77777777" w:rsidR="000105CE" w:rsidRPr="006E1BEE" w:rsidRDefault="000105CE" w:rsidP="00E90673">
      <w:pPr>
        <w:pStyle w:val="ListParagraph"/>
        <w:numPr>
          <w:ilvl w:val="0"/>
          <w:numId w:val="7"/>
        </w:numPr>
        <w:rPr>
          <w:rFonts w:cs="Angsana New"/>
          <w:b/>
          <w:sz w:val="24"/>
          <w:szCs w:val="24"/>
        </w:rPr>
      </w:pPr>
      <w:r>
        <w:rPr>
          <w:rFonts w:cs="Angsana New"/>
          <w:b/>
          <w:sz w:val="24"/>
          <w:szCs w:val="24"/>
        </w:rPr>
        <w:t xml:space="preserve">Friends of Joshua House: </w:t>
      </w:r>
      <w:r w:rsidR="005F02EE">
        <w:rPr>
          <w:rFonts w:cs="Angsana New"/>
          <w:sz w:val="24"/>
          <w:szCs w:val="24"/>
        </w:rPr>
        <w:t>Cash</w:t>
      </w:r>
      <w:r>
        <w:rPr>
          <w:rFonts w:cs="Angsana New"/>
          <w:sz w:val="24"/>
          <w:szCs w:val="24"/>
        </w:rPr>
        <w:t xml:space="preserve"> of any amount will gladly be accepted and your name will be recognized on a thank you post tournament mail out. No amount will be too small to go towards this great cause.</w:t>
      </w:r>
    </w:p>
    <w:p w14:paraId="583857F8" w14:textId="77777777" w:rsidR="006E1BEE" w:rsidRPr="00BE7B8F" w:rsidRDefault="006E1BEE" w:rsidP="00E90673">
      <w:pPr>
        <w:pStyle w:val="ListParagraph"/>
        <w:numPr>
          <w:ilvl w:val="0"/>
          <w:numId w:val="7"/>
        </w:numPr>
        <w:rPr>
          <w:rFonts w:cs="Angsana New"/>
          <w:b/>
          <w:sz w:val="24"/>
          <w:szCs w:val="24"/>
        </w:rPr>
      </w:pPr>
      <w:r>
        <w:rPr>
          <w:rFonts w:cs="Angsana New"/>
          <w:b/>
          <w:sz w:val="24"/>
          <w:szCs w:val="24"/>
        </w:rPr>
        <w:t xml:space="preserve">Prizes: </w:t>
      </w:r>
      <w:r>
        <w:rPr>
          <w:rFonts w:cs="Angsana New"/>
          <w:sz w:val="24"/>
          <w:szCs w:val="24"/>
        </w:rPr>
        <w:t xml:space="preserve">Nothing turned down! </w:t>
      </w:r>
      <w:r w:rsidR="00E85877">
        <w:rPr>
          <w:rFonts w:cs="Angsana New"/>
          <w:sz w:val="24"/>
          <w:szCs w:val="24"/>
        </w:rPr>
        <w:t xml:space="preserve">Gift certificates ($50) work very well for our format! </w:t>
      </w:r>
    </w:p>
    <w:p w14:paraId="04939C17" w14:textId="77777777" w:rsidR="00BE7B8F" w:rsidRDefault="00BE7B8F" w:rsidP="00BE7B8F">
      <w:pPr>
        <w:rPr>
          <w:rFonts w:cs="Angsana New"/>
          <w:b/>
          <w:sz w:val="24"/>
          <w:szCs w:val="24"/>
        </w:rPr>
      </w:pPr>
      <w:r>
        <w:rPr>
          <w:rFonts w:cs="Angsana New"/>
          <w:b/>
          <w:sz w:val="24"/>
          <w:szCs w:val="24"/>
        </w:rPr>
        <w:t>What else you need to know:</w:t>
      </w:r>
    </w:p>
    <w:p w14:paraId="2DD7CD69" w14:textId="77777777" w:rsidR="00BE7B8F" w:rsidRPr="00BE7B8F" w:rsidRDefault="00BE7B8F" w:rsidP="00BE7B8F">
      <w:pPr>
        <w:pStyle w:val="ListParagraph"/>
        <w:numPr>
          <w:ilvl w:val="0"/>
          <w:numId w:val="8"/>
        </w:numPr>
        <w:rPr>
          <w:rFonts w:cs="Angsana New"/>
          <w:b/>
          <w:sz w:val="24"/>
          <w:szCs w:val="24"/>
        </w:rPr>
      </w:pPr>
      <w:r>
        <w:rPr>
          <w:rFonts w:cs="Angsana New"/>
          <w:sz w:val="24"/>
          <w:szCs w:val="24"/>
        </w:rPr>
        <w:t>Cash sponsors will get a tax receipt from the charitable organization</w:t>
      </w:r>
      <w:r w:rsidR="007C77A5">
        <w:rPr>
          <w:rFonts w:cs="Angsana New"/>
          <w:sz w:val="24"/>
          <w:szCs w:val="24"/>
        </w:rPr>
        <w:t xml:space="preserve"> for a portion of the sponsored amount.</w:t>
      </w:r>
    </w:p>
    <w:p w14:paraId="4AF011AE" w14:textId="77777777" w:rsidR="00BE7B8F" w:rsidRPr="0042599A" w:rsidRDefault="005F02EE" w:rsidP="00BE7B8F">
      <w:pPr>
        <w:pStyle w:val="ListParagraph"/>
        <w:numPr>
          <w:ilvl w:val="0"/>
          <w:numId w:val="8"/>
        </w:numPr>
        <w:rPr>
          <w:rFonts w:cs="Angsana New"/>
          <w:b/>
          <w:sz w:val="24"/>
          <w:szCs w:val="24"/>
        </w:rPr>
      </w:pPr>
      <w:r>
        <w:rPr>
          <w:rFonts w:cs="Angsana New"/>
          <w:sz w:val="24"/>
          <w:szCs w:val="24"/>
        </w:rPr>
        <w:t>You can pay by</w:t>
      </w:r>
      <w:r w:rsidR="0075544D">
        <w:rPr>
          <w:rFonts w:cs="Angsana New"/>
          <w:sz w:val="24"/>
          <w:szCs w:val="24"/>
        </w:rPr>
        <w:t xml:space="preserve"> cheque, or through the Joshua House website (need </w:t>
      </w:r>
      <w:r w:rsidR="00877F73">
        <w:rPr>
          <w:rFonts w:cs="Angsana New"/>
          <w:sz w:val="24"/>
          <w:szCs w:val="24"/>
        </w:rPr>
        <w:t>PayPal</w:t>
      </w:r>
      <w:r>
        <w:rPr>
          <w:rFonts w:cs="Angsana New"/>
          <w:sz w:val="24"/>
          <w:szCs w:val="24"/>
        </w:rPr>
        <w:t>, although please note this costs Joshua House about 3%</w:t>
      </w:r>
      <w:r w:rsidR="0075544D">
        <w:rPr>
          <w:rFonts w:cs="Angsana New"/>
          <w:sz w:val="24"/>
          <w:szCs w:val="24"/>
        </w:rPr>
        <w:t>)</w:t>
      </w:r>
      <w:r w:rsidR="0042599A">
        <w:rPr>
          <w:rFonts w:cs="Angsana New"/>
          <w:sz w:val="24"/>
          <w:szCs w:val="24"/>
        </w:rPr>
        <w:t xml:space="preserve">. Or contact me and I will come pick up anything! </w:t>
      </w:r>
    </w:p>
    <w:p w14:paraId="76E3268F" w14:textId="77777777" w:rsidR="0042599A" w:rsidRPr="0075544D" w:rsidRDefault="0042599A" w:rsidP="0042599A">
      <w:pPr>
        <w:pStyle w:val="ListParagraph"/>
        <w:rPr>
          <w:rFonts w:cs="Angsana New"/>
          <w:b/>
          <w:sz w:val="24"/>
          <w:szCs w:val="24"/>
        </w:rPr>
      </w:pPr>
    </w:p>
    <w:p w14:paraId="034B40CD" w14:textId="77777777" w:rsidR="0075544D" w:rsidRDefault="0075544D" w:rsidP="0075544D">
      <w:pPr>
        <w:spacing w:after="0" w:line="240" w:lineRule="auto"/>
        <w:rPr>
          <w:rFonts w:cs="Angsana New"/>
          <w:sz w:val="24"/>
          <w:szCs w:val="24"/>
        </w:rPr>
      </w:pPr>
      <w:r>
        <w:rPr>
          <w:rFonts w:cs="Angsana New"/>
          <w:sz w:val="24"/>
          <w:szCs w:val="24"/>
        </w:rPr>
        <w:t>Registered Charity</w:t>
      </w:r>
      <w:r w:rsidRPr="0075544D">
        <w:rPr>
          <w:rFonts w:cs="Angsana New"/>
          <w:sz w:val="24"/>
          <w:szCs w:val="24"/>
        </w:rPr>
        <w:t xml:space="preserve"> </w:t>
      </w:r>
    </w:p>
    <w:p w14:paraId="7901ADE5" w14:textId="77777777" w:rsidR="0075544D" w:rsidRDefault="0075544D" w:rsidP="0075544D">
      <w:pPr>
        <w:spacing w:after="0" w:line="240" w:lineRule="auto"/>
        <w:rPr>
          <w:rFonts w:cs="Angsana New"/>
          <w:sz w:val="24"/>
          <w:szCs w:val="24"/>
        </w:rPr>
      </w:pPr>
      <w:r>
        <w:rPr>
          <w:rFonts w:cs="Angsana New"/>
          <w:sz w:val="24"/>
          <w:szCs w:val="24"/>
        </w:rPr>
        <w:t>Joshua House Ministries</w:t>
      </w:r>
    </w:p>
    <w:p w14:paraId="50791797" w14:textId="77777777" w:rsidR="00F85E03" w:rsidRDefault="00F85E03" w:rsidP="00F85E03">
      <w:pPr>
        <w:rPr>
          <w:b/>
          <w:sz w:val="24"/>
          <w:szCs w:val="24"/>
        </w:rPr>
      </w:pPr>
      <w:r>
        <w:rPr>
          <w:b/>
          <w:sz w:val="24"/>
          <w:szCs w:val="24"/>
        </w:rPr>
        <w:t>Joshua House, PO Box 272, Station A, Abbotsford, BC V2J 6Z6</w:t>
      </w:r>
    </w:p>
    <w:p w14:paraId="508ACDE7" w14:textId="77777777" w:rsidR="00F85E03" w:rsidRDefault="00CC610F" w:rsidP="00F85E03">
      <w:pPr>
        <w:rPr>
          <w:b/>
          <w:sz w:val="24"/>
          <w:szCs w:val="24"/>
        </w:rPr>
      </w:pPr>
      <w:hyperlink r:id="rId6" w:history="1">
        <w:r w:rsidR="00F85E03" w:rsidRPr="005004CA">
          <w:rPr>
            <w:rStyle w:val="Hyperlink"/>
            <w:b/>
            <w:sz w:val="24"/>
            <w:szCs w:val="24"/>
          </w:rPr>
          <w:t>joshuahouse@shaw.ca</w:t>
        </w:r>
      </w:hyperlink>
      <w:r w:rsidR="00F85E03">
        <w:rPr>
          <w:b/>
          <w:sz w:val="24"/>
          <w:szCs w:val="24"/>
        </w:rPr>
        <w:t xml:space="preserve">               </w:t>
      </w:r>
      <w:hyperlink r:id="rId7" w:history="1">
        <w:r w:rsidR="00F85E03">
          <w:rPr>
            <w:rStyle w:val="Hyperlink"/>
            <w:b/>
            <w:sz w:val="24"/>
            <w:szCs w:val="24"/>
          </w:rPr>
          <w:t>www.yahwehsavesrecovery.ca</w:t>
        </w:r>
      </w:hyperlink>
      <w:proofErr w:type="gramStart"/>
      <w:r w:rsidR="00F85E03">
        <w:rPr>
          <w:b/>
          <w:sz w:val="24"/>
          <w:szCs w:val="24"/>
        </w:rPr>
        <w:t xml:space="preserve">   (</w:t>
      </w:r>
      <w:proofErr w:type="gramEnd"/>
      <w:r w:rsidR="00F85E03">
        <w:rPr>
          <w:b/>
          <w:sz w:val="24"/>
          <w:szCs w:val="24"/>
        </w:rPr>
        <w:t>778) 241-1599</w:t>
      </w:r>
    </w:p>
    <w:p w14:paraId="7809ECC8" w14:textId="77777777" w:rsidR="0075544D" w:rsidRDefault="0075544D" w:rsidP="0075544D">
      <w:pPr>
        <w:spacing w:after="0" w:line="240" w:lineRule="auto"/>
        <w:rPr>
          <w:rFonts w:cs="Angsana New"/>
          <w:b/>
          <w:sz w:val="24"/>
          <w:szCs w:val="24"/>
        </w:rPr>
      </w:pPr>
      <w:r>
        <w:rPr>
          <w:rFonts w:cs="Angsana New"/>
          <w:sz w:val="24"/>
          <w:szCs w:val="24"/>
        </w:rPr>
        <w:t xml:space="preserve">Golf Tournament e-mail contact: </w:t>
      </w:r>
      <w:hyperlink r:id="rId8" w:history="1">
        <w:r w:rsidR="00205596" w:rsidRPr="006C5BAA">
          <w:rPr>
            <w:rStyle w:val="Hyperlink"/>
            <w:rFonts w:cs="Angsana New"/>
            <w:b/>
            <w:sz w:val="24"/>
            <w:szCs w:val="24"/>
          </w:rPr>
          <w:t>jgreene@precisebearing.com</w:t>
        </w:r>
      </w:hyperlink>
    </w:p>
    <w:p w14:paraId="2FCDBB01" w14:textId="77777777" w:rsidR="00205596" w:rsidRDefault="00205596" w:rsidP="0075544D">
      <w:pPr>
        <w:spacing w:after="0" w:line="240" w:lineRule="auto"/>
        <w:rPr>
          <w:rFonts w:cs="Angsana New"/>
          <w:b/>
          <w:sz w:val="24"/>
          <w:szCs w:val="24"/>
        </w:rPr>
      </w:pPr>
    </w:p>
    <w:p w14:paraId="028BE311" w14:textId="153EFF47" w:rsidR="00205596" w:rsidRPr="00205596" w:rsidRDefault="00B157A3" w:rsidP="00205596">
      <w:pPr>
        <w:spacing w:after="0" w:line="240" w:lineRule="auto"/>
        <w:jc w:val="center"/>
        <w:rPr>
          <w:rFonts w:cs="Angsana New"/>
          <w:color w:val="FF0000"/>
          <w:sz w:val="36"/>
          <w:szCs w:val="36"/>
        </w:rPr>
      </w:pPr>
      <w:r>
        <w:rPr>
          <w:rFonts w:cs="Angsana New"/>
          <w:color w:val="FF0000"/>
          <w:sz w:val="36"/>
          <w:szCs w:val="36"/>
        </w:rPr>
        <w:t>Last year 2</w:t>
      </w:r>
      <w:r w:rsidR="007502AD">
        <w:rPr>
          <w:rFonts w:cs="Angsana New"/>
          <w:color w:val="FF0000"/>
          <w:sz w:val="36"/>
          <w:szCs w:val="36"/>
        </w:rPr>
        <w:t>7</w:t>
      </w:r>
      <w:r w:rsidR="00205596" w:rsidRPr="00205596">
        <w:rPr>
          <w:rFonts w:cs="Angsana New"/>
          <w:color w:val="FF0000"/>
          <w:sz w:val="36"/>
          <w:szCs w:val="36"/>
        </w:rPr>
        <w:t xml:space="preserve"> local companies sponsored</w:t>
      </w:r>
      <w:r w:rsidR="009E68FE">
        <w:rPr>
          <w:rFonts w:cs="Angsana New"/>
          <w:color w:val="FF0000"/>
          <w:sz w:val="36"/>
          <w:szCs w:val="36"/>
        </w:rPr>
        <w:t>, many more d</w:t>
      </w:r>
      <w:r>
        <w:rPr>
          <w:rFonts w:cs="Angsana New"/>
          <w:color w:val="FF0000"/>
          <w:sz w:val="36"/>
          <w:szCs w:val="36"/>
        </w:rPr>
        <w:t xml:space="preserve">onated prizes, </w:t>
      </w:r>
      <w:r w:rsidR="007502AD">
        <w:rPr>
          <w:rFonts w:cs="Angsana New"/>
          <w:color w:val="FF0000"/>
          <w:sz w:val="36"/>
          <w:szCs w:val="36"/>
        </w:rPr>
        <w:t>60</w:t>
      </w:r>
      <w:r w:rsidR="00D17DFA">
        <w:rPr>
          <w:rFonts w:cs="Angsana New"/>
          <w:color w:val="FF0000"/>
          <w:sz w:val="36"/>
          <w:szCs w:val="36"/>
        </w:rPr>
        <w:t xml:space="preserve"> golfers attended, and we raised $12</w:t>
      </w:r>
      <w:r w:rsidR="009E68FE">
        <w:rPr>
          <w:rFonts w:cs="Angsana New"/>
          <w:color w:val="FF0000"/>
          <w:sz w:val="36"/>
          <w:szCs w:val="36"/>
        </w:rPr>
        <w:t>,000!</w:t>
      </w:r>
      <w:r w:rsidR="00205596" w:rsidRPr="00205596">
        <w:rPr>
          <w:rFonts w:cs="Angsana New"/>
          <w:color w:val="FF0000"/>
          <w:sz w:val="36"/>
          <w:szCs w:val="36"/>
        </w:rPr>
        <w:t xml:space="preserve"> Our goal this year is to beat last year!</w:t>
      </w:r>
    </w:p>
    <w:p w14:paraId="4B92C483" w14:textId="77777777" w:rsidR="0075544D" w:rsidRDefault="0075544D" w:rsidP="0075544D">
      <w:pPr>
        <w:spacing w:line="240" w:lineRule="auto"/>
        <w:rPr>
          <w:rFonts w:cs="Angsana New"/>
          <w:sz w:val="24"/>
          <w:szCs w:val="24"/>
        </w:rPr>
      </w:pPr>
    </w:p>
    <w:p w14:paraId="5889BE6A" w14:textId="77777777" w:rsidR="0075544D" w:rsidRDefault="0075544D" w:rsidP="0075544D">
      <w:pPr>
        <w:pStyle w:val="NoSpacing"/>
      </w:pPr>
    </w:p>
    <w:p w14:paraId="375ADDC5" w14:textId="77777777" w:rsidR="0075544D" w:rsidRPr="0075544D" w:rsidRDefault="0075544D" w:rsidP="0075544D">
      <w:pPr>
        <w:pStyle w:val="NoSpacing"/>
      </w:pPr>
    </w:p>
    <w:p w14:paraId="33FAB2AC" w14:textId="77777777" w:rsidR="0075544D" w:rsidRPr="0075544D" w:rsidRDefault="0075544D" w:rsidP="0075544D">
      <w:pPr>
        <w:rPr>
          <w:rFonts w:cs="Angsana New"/>
          <w:b/>
          <w:sz w:val="24"/>
          <w:szCs w:val="24"/>
        </w:rPr>
      </w:pPr>
    </w:p>
    <w:p w14:paraId="33A53DBD" w14:textId="77777777" w:rsidR="0075544D" w:rsidRPr="0075544D" w:rsidRDefault="0075544D" w:rsidP="0075544D">
      <w:pPr>
        <w:ind w:left="360"/>
        <w:rPr>
          <w:rFonts w:cs="Angsana New"/>
          <w:b/>
          <w:sz w:val="24"/>
          <w:szCs w:val="24"/>
        </w:rPr>
      </w:pPr>
    </w:p>
    <w:sectPr w:rsidR="0075544D" w:rsidRPr="0075544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altName w:val="Segoe Script"/>
    <w:panose1 w:val="020B0606020202030204"/>
    <w:charset w:val="00"/>
    <w:family w:val="swiss"/>
    <w:pitch w:val="variable"/>
    <w:sig w:usb0="00000287" w:usb1="00000800" w:usb2="00000000" w:usb3="00000000" w:csb0="0000009F"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853F5"/>
    <w:multiLevelType w:val="hybridMultilevel"/>
    <w:tmpl w:val="302667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7596626"/>
    <w:multiLevelType w:val="hybridMultilevel"/>
    <w:tmpl w:val="0824B7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2E33FD3"/>
    <w:multiLevelType w:val="hybridMultilevel"/>
    <w:tmpl w:val="A964F7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AC1100A"/>
    <w:multiLevelType w:val="hybridMultilevel"/>
    <w:tmpl w:val="0394B1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76B37A1A"/>
    <w:multiLevelType w:val="hybridMultilevel"/>
    <w:tmpl w:val="24E48C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7C8253D1"/>
    <w:multiLevelType w:val="hybridMultilevel"/>
    <w:tmpl w:val="82961A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7DF324A6"/>
    <w:multiLevelType w:val="hybridMultilevel"/>
    <w:tmpl w:val="80E42AD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15:restartNumberingAfterBreak="0">
    <w:nsid w:val="7EBC3EFE"/>
    <w:multiLevelType w:val="hybridMultilevel"/>
    <w:tmpl w:val="047A3D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6"/>
  </w:num>
  <w:num w:numId="5">
    <w:abstractNumId w:val="2"/>
  </w:num>
  <w:num w:numId="6">
    <w:abstractNumId w:val="1"/>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655E"/>
    <w:rsid w:val="000105CE"/>
    <w:rsid w:val="000140AC"/>
    <w:rsid w:val="000C4A61"/>
    <w:rsid w:val="00142B3C"/>
    <w:rsid w:val="00205596"/>
    <w:rsid w:val="0042599A"/>
    <w:rsid w:val="00434BE1"/>
    <w:rsid w:val="004C655E"/>
    <w:rsid w:val="00552A7A"/>
    <w:rsid w:val="005F02EE"/>
    <w:rsid w:val="006E1BEE"/>
    <w:rsid w:val="007502AD"/>
    <w:rsid w:val="0075544D"/>
    <w:rsid w:val="007863D5"/>
    <w:rsid w:val="007C16AD"/>
    <w:rsid w:val="007C77A5"/>
    <w:rsid w:val="00872A3B"/>
    <w:rsid w:val="00877AC2"/>
    <w:rsid w:val="00877F73"/>
    <w:rsid w:val="009E68FE"/>
    <w:rsid w:val="00B157A3"/>
    <w:rsid w:val="00BE7B8F"/>
    <w:rsid w:val="00CC610F"/>
    <w:rsid w:val="00D17DFA"/>
    <w:rsid w:val="00E85877"/>
    <w:rsid w:val="00E90673"/>
    <w:rsid w:val="00F85E0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2B16A"/>
  <w15:chartTrackingRefBased/>
  <w15:docId w15:val="{86965E34-5E7E-4E38-9452-75B8520FC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655E"/>
    <w:pPr>
      <w:ind w:left="720"/>
      <w:contextualSpacing/>
    </w:pPr>
  </w:style>
  <w:style w:type="paragraph" w:styleId="NoSpacing">
    <w:name w:val="No Spacing"/>
    <w:uiPriority w:val="1"/>
    <w:qFormat/>
    <w:rsid w:val="0075544D"/>
    <w:pPr>
      <w:spacing w:after="0" w:line="240" w:lineRule="auto"/>
    </w:pPr>
  </w:style>
  <w:style w:type="character" w:styleId="Hyperlink">
    <w:name w:val="Hyperlink"/>
    <w:basedOn w:val="DefaultParagraphFont"/>
    <w:uiPriority w:val="99"/>
    <w:unhideWhenUsed/>
    <w:rsid w:val="0075544D"/>
    <w:rPr>
      <w:color w:val="0563C1" w:themeColor="hyperlink"/>
      <w:u w:val="single"/>
    </w:rPr>
  </w:style>
  <w:style w:type="paragraph" w:styleId="BalloonText">
    <w:name w:val="Balloon Text"/>
    <w:basedOn w:val="Normal"/>
    <w:link w:val="BalloonTextChar"/>
    <w:uiPriority w:val="99"/>
    <w:semiHidden/>
    <w:unhideWhenUsed/>
    <w:rsid w:val="00877F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7F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4559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greene@precisebearing.com" TargetMode="External"/><Relationship Id="rId3" Type="http://schemas.openxmlformats.org/officeDocument/2006/relationships/styles" Target="styles.xml"/><Relationship Id="rId7" Type="http://schemas.openxmlformats.org/officeDocument/2006/relationships/hyperlink" Target="http://www.yahwehsavesrecovery.c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joshuahouse@shaw.ca"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63B588-2C36-4EC1-AA9F-E90F471F6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2467F4D9.dotm</Template>
  <TotalTime>0</TotalTime>
  <Pages>2</Pages>
  <Words>410</Words>
  <Characters>2339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Greene</dc:creator>
  <cp:keywords/>
  <dc:description/>
  <cp:lastModifiedBy>Jeremy Greene</cp:lastModifiedBy>
  <cp:revision>2</cp:revision>
  <cp:lastPrinted>2020-02-27T23:47:00Z</cp:lastPrinted>
  <dcterms:created xsi:type="dcterms:W3CDTF">2020-03-03T22:44:00Z</dcterms:created>
  <dcterms:modified xsi:type="dcterms:W3CDTF">2020-03-03T22:44:00Z</dcterms:modified>
</cp:coreProperties>
</file>